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68" w:rsidRDefault="00021268" w:rsidP="003B2EEB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1268" w:rsidRPr="008B77A2" w:rsidRDefault="00021268" w:rsidP="003B2EEB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A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 пребывания делегации</w:t>
      </w:r>
    </w:p>
    <w:p w:rsidR="00021268" w:rsidRPr="008B77A2" w:rsidRDefault="00021268" w:rsidP="003B2EEB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A2">
        <w:rPr>
          <w:rFonts w:ascii="Times New Roman" w:hAnsi="Times New Roman" w:cs="Times New Roman"/>
          <w:b/>
          <w:bCs/>
          <w:sz w:val="28"/>
          <w:szCs w:val="28"/>
        </w:rPr>
        <w:t>вуза-партнера Высшей медиашколы г. Штутгарта</w:t>
      </w:r>
    </w:p>
    <w:p w:rsidR="00021268" w:rsidRPr="008B77A2" w:rsidRDefault="00021268" w:rsidP="003B2EEB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A2">
        <w:rPr>
          <w:rFonts w:ascii="Times New Roman" w:hAnsi="Times New Roman" w:cs="Times New Roman"/>
          <w:b/>
          <w:bCs/>
          <w:sz w:val="28"/>
          <w:szCs w:val="28"/>
        </w:rPr>
        <w:t>в Самарском  государственном университете</w:t>
      </w:r>
    </w:p>
    <w:p w:rsidR="00021268" w:rsidRPr="00EC3CF4" w:rsidRDefault="00021268" w:rsidP="003B2EEB">
      <w:pPr>
        <w:spacing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77A2">
        <w:rPr>
          <w:rFonts w:ascii="Times New Roman" w:hAnsi="Times New Roman" w:cs="Times New Roman"/>
          <w:b/>
          <w:bCs/>
          <w:sz w:val="28"/>
          <w:szCs w:val="28"/>
        </w:rPr>
        <w:t>18-21 мая  2015 г.</w:t>
      </w:r>
    </w:p>
    <w:p w:rsidR="00021268" w:rsidRDefault="00021268" w:rsidP="008B7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3CF4">
        <w:rPr>
          <w:rFonts w:ascii="Times New Roman" w:hAnsi="Times New Roman" w:cs="Times New Roman"/>
          <w:b/>
          <w:bCs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b/>
          <w:bCs/>
          <w:sz w:val="24"/>
          <w:szCs w:val="24"/>
        </w:rPr>
        <w:t>делегации</w:t>
      </w:r>
      <w:r w:rsidRPr="00EC3CF4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021268" w:rsidRDefault="00021268" w:rsidP="008B77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68" w:rsidRPr="00695AB8" w:rsidRDefault="00021268" w:rsidP="00EC3C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Проф. Франк Тиссен, факультет </w:t>
      </w:r>
      <w:r w:rsidRPr="00695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информатики и коммуникаций, начальник  отдела Дистанционного образования</w:t>
      </w:r>
    </w:p>
    <w:p w:rsidR="00021268" w:rsidRDefault="00021268" w:rsidP="00EC3CF4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695AB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5AB8">
        <w:rPr>
          <w:rFonts w:ascii="Times New Roman" w:hAnsi="Times New Roman" w:cs="Times New Roman"/>
          <w:b/>
          <w:bCs/>
          <w:sz w:val="24"/>
          <w:szCs w:val="24"/>
        </w:rPr>
        <w:t xml:space="preserve">Проф. Рихард Штанг,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факультет </w:t>
      </w:r>
      <w:r w:rsidRPr="00695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информатики и коммуникаций</w:t>
      </w:r>
    </w:p>
    <w:p w:rsidR="00021268" w:rsidRDefault="00021268" w:rsidP="00EC3CF4">
      <w:pPr>
        <w:spacing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8"/>
        <w:gridCol w:w="1275"/>
        <w:gridCol w:w="4635"/>
        <w:gridCol w:w="2443"/>
      </w:tblGrid>
      <w:tr w:rsidR="00021268" w:rsidRPr="00A8005D">
        <w:tc>
          <w:tcPr>
            <w:tcW w:w="1218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мая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г. </w:t>
            </w:r>
          </w:p>
          <w:p w:rsidR="00021268" w:rsidRPr="00A8005D" w:rsidRDefault="00021268" w:rsidP="00A800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03.00</w:t>
            </w:r>
          </w:p>
        </w:tc>
        <w:tc>
          <w:tcPr>
            <w:tcW w:w="4635" w:type="dxa"/>
          </w:tcPr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EEB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</w:t>
            </w:r>
            <w:r w:rsidRPr="003B2EEB">
              <w:rPr>
                <w:rFonts w:ascii="Times New Roman" w:hAnsi="Times New Roman" w:cs="Times New Roman"/>
                <w:sz w:val="24"/>
                <w:szCs w:val="24"/>
              </w:rPr>
              <w:t>в аэропорту,</w:t>
            </w:r>
          </w:p>
          <w:p w:rsidR="00021268" w:rsidRPr="003B2EEB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2EEB">
              <w:rPr>
                <w:rFonts w:ascii="Times New Roman" w:hAnsi="Times New Roman" w:cs="Times New Roman"/>
                <w:sz w:val="24"/>
                <w:szCs w:val="24"/>
              </w:rPr>
              <w:t>заселение в гостиницу «Граф Орлов»,</w:t>
            </w:r>
          </w:p>
        </w:tc>
        <w:tc>
          <w:tcPr>
            <w:tcW w:w="2443" w:type="dxa"/>
          </w:tcPr>
          <w:p w:rsidR="00021268" w:rsidRDefault="00021268" w:rsidP="00AF5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021268" w:rsidRPr="00BF6695" w:rsidRDefault="00021268" w:rsidP="00BF669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</w:t>
            </w: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Свистула</w:t>
            </w:r>
          </w:p>
        </w:tc>
      </w:tr>
      <w:tr w:rsidR="00021268" w:rsidRPr="00A8005D">
        <w:tc>
          <w:tcPr>
            <w:tcW w:w="1218" w:type="dxa"/>
          </w:tcPr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мая</w:t>
            </w: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г. 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делегации  с  и.о.ректора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И.К. Андрончевым 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(ректорат) 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21268" w:rsidRDefault="00021268" w:rsidP="00D6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1268" w:rsidRPr="00837779" w:rsidRDefault="00021268" w:rsidP="007010D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>Директор Центра МД и МУ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В.С.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Левичева </w:t>
            </w:r>
          </w:p>
          <w:p w:rsidR="00021268" w:rsidRPr="00BF6695" w:rsidRDefault="00021268" w:rsidP="00BF6695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</w:t>
            </w: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Свистула</w:t>
            </w:r>
          </w:p>
          <w:p w:rsidR="00021268" w:rsidRPr="00AF5BDA" w:rsidRDefault="00021268" w:rsidP="00AF5BDA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FD33E4">
              <w:rPr>
                <w:rFonts w:ascii="Times New Roman" w:hAnsi="Times New Roman" w:cs="Times New Roman"/>
              </w:rPr>
              <w:t xml:space="preserve"> (холл главного корпуса СамГУ)</w:t>
            </w:r>
          </w:p>
        </w:tc>
      </w:tr>
      <w:tr w:rsidR="00021268" w:rsidRPr="00A8005D">
        <w:tc>
          <w:tcPr>
            <w:tcW w:w="1218" w:type="dxa"/>
          </w:tcPr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мая</w:t>
            </w: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5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566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13.00 – 13.50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>Обед в кафе «Фаворит»</w:t>
            </w:r>
          </w:p>
        </w:tc>
        <w:tc>
          <w:tcPr>
            <w:tcW w:w="2443" w:type="dxa"/>
          </w:tcPr>
          <w:p w:rsidR="00021268" w:rsidRPr="00AF5BDA" w:rsidRDefault="00021268" w:rsidP="00566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566B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и.о.проректора по АХЧ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Н.Ф.Лукин </w:t>
            </w:r>
          </w:p>
          <w:p w:rsidR="00021268" w:rsidRPr="00824F0B" w:rsidRDefault="00021268" w:rsidP="00566B0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>Директор Центра МД и МУ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В.С.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Левичева </w:t>
            </w:r>
          </w:p>
          <w:p w:rsidR="00021268" w:rsidRPr="00A8005D" w:rsidRDefault="00021268" w:rsidP="00D670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мая</w:t>
            </w:r>
          </w:p>
          <w:p w:rsidR="00021268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3B2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Время: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– 15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.30 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041A9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5AB8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Франка Тиссена , проф. Рихарда  Штанга с докладом на тему:</w:t>
            </w:r>
          </w:p>
          <w:p w:rsidR="00021268" w:rsidRDefault="00021268" w:rsidP="00041A9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5A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Университет будущего</w:t>
            </w:r>
            <w:r w:rsidRPr="00695A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1268" w:rsidRDefault="00021268" w:rsidP="00603F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AB8">
              <w:rPr>
                <w:rFonts w:ascii="Times New Roman" w:hAnsi="Times New Roman" w:cs="Times New Roman"/>
                <w:sz w:val="24"/>
                <w:szCs w:val="24"/>
              </w:rPr>
              <w:t xml:space="preserve"> (с 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одом</w:t>
            </w:r>
            <w:r w:rsidRPr="00695AB8">
              <w:rPr>
                <w:rFonts w:ascii="Times New Roman" w:hAnsi="Times New Roman" w:cs="Times New Roman"/>
                <w:sz w:val="24"/>
                <w:szCs w:val="24"/>
              </w:rPr>
              <w:t>.), дискуссия</w:t>
            </w:r>
          </w:p>
          <w:p w:rsidR="00021268" w:rsidRPr="00566B06" w:rsidRDefault="00021268" w:rsidP="00603F2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  <w:r w:rsidRPr="00566B06">
              <w:rPr>
                <w:rFonts w:ascii="Times New Roman" w:hAnsi="Times New Roman" w:cs="Times New Roman"/>
                <w:sz w:val="24"/>
                <w:szCs w:val="24"/>
              </w:rPr>
              <w:t xml:space="preserve"> Ученого  Совета</w:t>
            </w:r>
            <w:r w:rsidRPr="00566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Присутствуют: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И.о. первого проректора В.В. Асабин;  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И.о. проректора по научно-исследовательской работе А.Ф. Крутов; </w:t>
            </w:r>
          </w:p>
          <w:p w:rsidR="00021268" w:rsidRPr="00824F0B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B">
              <w:rPr>
                <w:rFonts w:ascii="Times New Roman" w:hAnsi="Times New Roman" w:cs="Times New Roman"/>
                <w:sz w:val="24"/>
                <w:szCs w:val="24"/>
              </w:rPr>
              <w:t>советник 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 Быков ;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B">
              <w:rPr>
                <w:rFonts w:ascii="Times New Roman" w:hAnsi="Times New Roman" w:cs="Times New Roman"/>
                <w:sz w:val="24"/>
                <w:szCs w:val="24"/>
              </w:rPr>
              <w:t>советник  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 Кабытов ;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деканы факультетов, приглашенные</w:t>
            </w:r>
          </w:p>
          <w:p w:rsidR="00021268" w:rsidRPr="00A8005D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1268" w:rsidRPr="001E0395" w:rsidRDefault="00021268" w:rsidP="001E03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Советник ректора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П.С.Кабытов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>Директор Центра МД и МУ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В.С.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Левичева </w:t>
            </w:r>
            <w:r w:rsidRPr="001E0395">
              <w:rPr>
                <w:rFonts w:ascii="Times New Roman" w:hAnsi="Times New Roman" w:cs="Times New Roman"/>
                <w:i/>
                <w:iCs/>
              </w:rPr>
              <w:t>Начальник отдела корпоративных СМИ</w:t>
            </w:r>
          </w:p>
          <w:p w:rsidR="00021268" w:rsidRPr="001E0395" w:rsidRDefault="00021268" w:rsidP="001E03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0395">
              <w:rPr>
                <w:rFonts w:ascii="Times New Roman" w:hAnsi="Times New Roman" w:cs="Times New Roman"/>
                <w:i/>
                <w:iCs/>
              </w:rPr>
              <w:t>Н.М. Окоркова</w:t>
            </w:r>
          </w:p>
          <w:p w:rsidR="00021268" w:rsidRPr="001E0395" w:rsidRDefault="00021268" w:rsidP="001E03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0395">
              <w:rPr>
                <w:rFonts w:ascii="Times New Roman" w:hAnsi="Times New Roman" w:cs="Times New Roman"/>
                <w:i/>
                <w:iCs/>
              </w:rPr>
              <w:t>Начальник Медиацентра</w:t>
            </w:r>
          </w:p>
          <w:p w:rsidR="00021268" w:rsidRPr="001E0395" w:rsidRDefault="00021268" w:rsidP="001E03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0395">
              <w:rPr>
                <w:rFonts w:ascii="Times New Roman" w:hAnsi="Times New Roman" w:cs="Times New Roman"/>
                <w:i/>
                <w:iCs/>
              </w:rPr>
              <w:t>Н.Н. Ларионов</w:t>
            </w:r>
          </w:p>
          <w:p w:rsidR="00021268" w:rsidRPr="001E0395" w:rsidRDefault="00021268" w:rsidP="001E0395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0395">
              <w:rPr>
                <w:rFonts w:ascii="Times New Roman" w:hAnsi="Times New Roman" w:cs="Times New Roman"/>
                <w:i/>
                <w:iCs/>
              </w:rPr>
              <w:t>Пресс-секретарь</w:t>
            </w:r>
          </w:p>
          <w:p w:rsidR="00021268" w:rsidRPr="001E0395" w:rsidRDefault="00021268" w:rsidP="001E03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1E0395">
              <w:rPr>
                <w:rFonts w:ascii="Times New Roman" w:hAnsi="Times New Roman" w:cs="Times New Roman"/>
                <w:i/>
                <w:iCs/>
              </w:rPr>
              <w:t xml:space="preserve">В.Рябова   </w:t>
            </w:r>
          </w:p>
          <w:p w:rsidR="00021268" w:rsidRDefault="00021268" w:rsidP="007E0B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Default="00021268" w:rsidP="007E0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(зал  заседания</w:t>
            </w:r>
          </w:p>
          <w:p w:rsidR="00021268" w:rsidRDefault="00021268" w:rsidP="007E0B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Ученого Совета</w:t>
            </w:r>
          </w:p>
          <w:p w:rsidR="00021268" w:rsidRPr="00A8005D" w:rsidRDefault="00021268" w:rsidP="007E0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СамГУ)</w:t>
            </w:r>
          </w:p>
        </w:tc>
      </w:tr>
      <w:tr w:rsidR="00021268" w:rsidRPr="00A8005D">
        <w:tc>
          <w:tcPr>
            <w:tcW w:w="1218" w:type="dxa"/>
          </w:tcPr>
          <w:p w:rsidR="00021268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мая</w:t>
            </w:r>
          </w:p>
          <w:p w:rsidR="00021268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4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643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21268" w:rsidRPr="006643A3" w:rsidRDefault="00021268" w:rsidP="0004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664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университету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21268" w:rsidRPr="00AF5BDA" w:rsidRDefault="00021268" w:rsidP="00AF5B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21268" w:rsidRDefault="00021268" w:rsidP="007010D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Зав.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кафедрой </w:t>
            </w:r>
          </w:p>
          <w:p w:rsidR="00021268" w:rsidRDefault="00021268" w:rsidP="007010DD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>Дубинин</w:t>
            </w:r>
          </w:p>
          <w:p w:rsidR="00021268" w:rsidRPr="00837779" w:rsidRDefault="00021268" w:rsidP="007E0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7E07CD" w:rsidRDefault="00021268" w:rsidP="007E0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BF6695" w:rsidRDefault="00021268" w:rsidP="008B77A2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E039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021268" w:rsidRPr="00AF5BDA">
        <w:tc>
          <w:tcPr>
            <w:tcW w:w="1218" w:type="dxa"/>
          </w:tcPr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мая</w:t>
            </w:r>
          </w:p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A80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35" w:type="dxa"/>
          </w:tcPr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Культурная программа</w:t>
            </w:r>
          </w:p>
        </w:tc>
        <w:tc>
          <w:tcPr>
            <w:tcW w:w="2443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837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837779" w:rsidRDefault="00021268" w:rsidP="00837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837779" w:rsidRDefault="00021268" w:rsidP="007010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268" w:rsidRPr="00A8005D" w:rsidRDefault="00021268" w:rsidP="00374F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 проф. Рихарда  Штанга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"Медиа-педагогика"</w:t>
            </w:r>
          </w:p>
          <w:p w:rsidR="00021268" w:rsidRPr="00824F0B" w:rsidRDefault="00021268" w:rsidP="0060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( анг. язык)</w:t>
            </w:r>
          </w:p>
        </w:tc>
        <w:tc>
          <w:tcPr>
            <w:tcW w:w="2443" w:type="dxa"/>
          </w:tcPr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021268" w:rsidRDefault="00021268" w:rsidP="00A34E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Pr="00837779" w:rsidRDefault="00021268" w:rsidP="00837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837779" w:rsidRDefault="00021268" w:rsidP="0083777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837779" w:rsidRDefault="00021268" w:rsidP="009662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ауд.305</w:t>
            </w:r>
            <w:r w:rsidRPr="007E07CD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1268" w:rsidRDefault="00021268" w:rsidP="0096629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1268" w:rsidRPr="00A8005D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международный вебинар "Интеркультурный дизайн"</w:t>
            </w:r>
          </w:p>
          <w:p w:rsidR="00021268" w:rsidRPr="00A8005D" w:rsidRDefault="00021268" w:rsidP="0060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</w:t>
            </w:r>
            <w:r w:rsidRPr="005B2B74">
              <w:rPr>
                <w:rFonts w:ascii="Times New Roman" w:hAnsi="Times New Roman" w:cs="Times New Roman"/>
                <w:sz w:val="24"/>
                <w:szCs w:val="24"/>
              </w:rPr>
              <w:t>роф. Франк Тиссен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студенты 3 курса немецкая филология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43" w:type="dxa"/>
          </w:tcPr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Pr="00837779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837779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837779" w:rsidRDefault="00021268" w:rsidP="007E0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ауд.405 корп.4)</w:t>
            </w:r>
          </w:p>
          <w:p w:rsidR="00021268" w:rsidRPr="00837779" w:rsidRDefault="00021268" w:rsidP="004575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>Обед в кафе «Фаворит»</w:t>
            </w:r>
          </w:p>
        </w:tc>
        <w:tc>
          <w:tcPr>
            <w:tcW w:w="2443" w:type="dxa"/>
          </w:tcPr>
          <w:p w:rsidR="00021268" w:rsidRPr="00AF5BDA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и.о.проректора по АХЧ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Н.Ф.Лукин </w:t>
            </w:r>
          </w:p>
          <w:p w:rsidR="00021268" w:rsidRPr="00824F0B" w:rsidRDefault="00021268" w:rsidP="005B2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>Директор Центра МД и МУ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В.С.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Левичева 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Pr="006643A3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  <w:p w:rsidR="00021268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5B2B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"Новые возможности дистанционного образования  в вузе" в Центре дистанционных образовательных технологий (п</w:t>
            </w:r>
            <w:r w:rsidRPr="005B2B74">
              <w:rPr>
                <w:rFonts w:ascii="Times New Roman" w:hAnsi="Times New Roman" w:cs="Times New Roman"/>
                <w:sz w:val="24"/>
                <w:szCs w:val="24"/>
              </w:rPr>
              <w:t>роф. Франк Тиссен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268" w:rsidRPr="00A8005D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Рихард  Штанг)   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43" w:type="dxa"/>
          </w:tcPr>
          <w:p w:rsidR="00021268" w:rsidRPr="00603F26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Pr="00837779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837779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(ауд.613)</w:t>
            </w:r>
          </w:p>
          <w:p w:rsidR="00021268" w:rsidRDefault="00021268" w:rsidP="00603F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Директор ЦДОТ </w:t>
            </w:r>
          </w:p>
          <w:p w:rsidR="00021268" w:rsidRDefault="00021268" w:rsidP="00603F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О.И.Житяева</w:t>
            </w:r>
          </w:p>
          <w:p w:rsidR="00021268" w:rsidRDefault="00021268" w:rsidP="00603F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Pr="00211462" w:rsidRDefault="00021268" w:rsidP="00603F2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(ауд.613)</w:t>
            </w:r>
          </w:p>
        </w:tc>
      </w:tr>
      <w:tr w:rsidR="00021268" w:rsidRPr="00A8005D">
        <w:tc>
          <w:tcPr>
            <w:tcW w:w="1218" w:type="dxa"/>
          </w:tcPr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кофе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3" w:type="dxa"/>
          </w:tcPr>
          <w:p w:rsidR="00021268" w:rsidRPr="00AF5BDA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и.о.проректора по АХЧ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Н.Ф.Лукин </w:t>
            </w:r>
          </w:p>
          <w:p w:rsidR="00021268" w:rsidRPr="00824F0B" w:rsidRDefault="00021268" w:rsidP="0021146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>Директор Центра МД и МУ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В.С.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Левичева 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Директор ЦДОТ 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О.И.Житяева</w:t>
            </w:r>
          </w:p>
          <w:p w:rsidR="00021268" w:rsidRPr="006643A3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(ауд.613)</w:t>
            </w:r>
          </w:p>
        </w:tc>
      </w:tr>
      <w:tr w:rsidR="00021268" w:rsidRPr="00A8005D">
        <w:tc>
          <w:tcPr>
            <w:tcW w:w="1218" w:type="dxa"/>
          </w:tcPr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мая</w:t>
            </w:r>
          </w:p>
          <w:p w:rsidR="00021268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21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443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21005E" w:rsidRDefault="00021268" w:rsidP="006643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A8005D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</w:t>
            </w:r>
          </w:p>
          <w:p w:rsidR="00021268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Pr="00A8005D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"Гаджеты и новые образовательные пространства 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обучении(теорчасть,1-й блок"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</w:t>
            </w:r>
            <w:r w:rsidRPr="005B2B74">
              <w:rPr>
                <w:rFonts w:ascii="Times New Roman" w:hAnsi="Times New Roman" w:cs="Times New Roman"/>
                <w:sz w:val="24"/>
                <w:szCs w:val="24"/>
              </w:rPr>
              <w:t>роф. Франк Тиссен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Рихард  Штанг)   </w:t>
            </w:r>
          </w:p>
          <w:p w:rsidR="00021268" w:rsidRDefault="00021268" w:rsidP="0060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(Немецкий Центр)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3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21005E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AF5BDA" w:rsidRDefault="00021268" w:rsidP="007E0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43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21005E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ауд.405 корп.4)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Pr="00AF5BDA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5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семинара  "Гаджеты и новые образовательные пространства 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обучении(теорчасть,1-й блок"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</w:t>
            </w:r>
            <w:r w:rsidRPr="005B2B74">
              <w:rPr>
                <w:rFonts w:ascii="Times New Roman" w:hAnsi="Times New Roman" w:cs="Times New Roman"/>
                <w:sz w:val="24"/>
                <w:szCs w:val="24"/>
              </w:rPr>
              <w:t>роф. Франк Тиссен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Рихард  Штанг )  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(Немецкий Центр)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3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21005E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AF5BDA" w:rsidRDefault="00021268" w:rsidP="007E0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мая</w:t>
            </w: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443" w:type="dxa"/>
          </w:tcPr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21005E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AF5BDA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мая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35" w:type="dxa"/>
          </w:tcPr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"Гаджеты и новые образовательные пространства 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обучении  (практикум,  2-й блок"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5B2B74">
              <w:rPr>
                <w:rFonts w:ascii="Times New Roman" w:hAnsi="Times New Roman" w:cs="Times New Roman"/>
                <w:sz w:val="24"/>
                <w:szCs w:val="24"/>
              </w:rPr>
              <w:t>роф. Франк Тиссен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Рихард  Штанг)  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(Немецкий Центр)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3" w:type="dxa"/>
          </w:tcPr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21005E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AF5BDA" w:rsidRDefault="00021268" w:rsidP="007E07C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мая</w:t>
            </w:r>
          </w:p>
          <w:p w:rsidR="00021268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8A02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35" w:type="dxa"/>
          </w:tcPr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семинара "Гаджеты и новые образовательные пространства 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обучении  (практикум,  2-й блок"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</w:t>
            </w:r>
            <w:r w:rsidRPr="005B2B74">
              <w:rPr>
                <w:rFonts w:ascii="Times New Roman" w:hAnsi="Times New Roman" w:cs="Times New Roman"/>
                <w:sz w:val="24"/>
                <w:szCs w:val="24"/>
              </w:rPr>
              <w:t>роф. Франк Тиссен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Рихард  Штанг )</w:t>
            </w:r>
          </w:p>
          <w:p w:rsidR="00021268" w:rsidRDefault="00021268" w:rsidP="00EC3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(Немецкий Центр)</w:t>
            </w:r>
            <w:r w:rsidRPr="00A80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43" w:type="dxa"/>
          </w:tcPr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Ответственные: </w:t>
            </w: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F5BDA">
              <w:rPr>
                <w:rFonts w:ascii="Times New Roman" w:hAnsi="Times New Roman" w:cs="Times New Roman"/>
                <w:i/>
                <w:iCs/>
              </w:rPr>
              <w:t xml:space="preserve">Зав. кафедрой немецкой филологии С.И. </w:t>
            </w:r>
            <w:r w:rsidRPr="00AF5BDA">
              <w:rPr>
                <w:rFonts w:ascii="Times New Roman" w:hAnsi="Times New Roman" w:cs="Times New Roman"/>
                <w:i/>
                <w:iCs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Дубинин </w:t>
            </w: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837779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</w:p>
          <w:p w:rsidR="00021268" w:rsidRPr="0021005E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 Свистула</w:t>
            </w:r>
          </w:p>
          <w:p w:rsidR="00021268" w:rsidRPr="00AF5BDA" w:rsidRDefault="00021268" w:rsidP="0021005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мая</w:t>
            </w: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35" w:type="dxa"/>
          </w:tcPr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443" w:type="dxa"/>
          </w:tcPr>
          <w:p w:rsidR="00021268" w:rsidRDefault="00021268" w:rsidP="008F2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Директор Немецкого Центра</w:t>
            </w:r>
          </w:p>
          <w:p w:rsidR="00021268" w:rsidRPr="00374FDB" w:rsidRDefault="00021268" w:rsidP="008F2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В.Н.Никитин </w:t>
            </w:r>
            <w:r w:rsidRPr="00AF5BDA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021268" w:rsidRPr="00AF5BDA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21268" w:rsidRPr="00A8005D">
        <w:tc>
          <w:tcPr>
            <w:tcW w:w="1218" w:type="dxa"/>
          </w:tcPr>
          <w:p w:rsidR="00021268" w:rsidRDefault="00021268" w:rsidP="008F2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мая</w:t>
            </w:r>
          </w:p>
          <w:p w:rsidR="00021268" w:rsidRDefault="00021268" w:rsidP="008F2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1268" w:rsidRDefault="00021268" w:rsidP="008F23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2015 г</w:t>
            </w:r>
          </w:p>
        </w:tc>
        <w:tc>
          <w:tcPr>
            <w:tcW w:w="1275" w:type="dxa"/>
          </w:tcPr>
          <w:p w:rsidR="00021268" w:rsidRDefault="00021268" w:rsidP="00A80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4635" w:type="dxa"/>
          </w:tcPr>
          <w:p w:rsidR="00021268" w:rsidRDefault="00021268" w:rsidP="00A37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из гостиницы. Вылет в Германию</w:t>
            </w:r>
          </w:p>
        </w:tc>
        <w:tc>
          <w:tcPr>
            <w:tcW w:w="2443" w:type="dxa"/>
          </w:tcPr>
          <w:p w:rsidR="00021268" w:rsidRDefault="00021268" w:rsidP="008F23B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Ст. преподаватель кафедры немецкой филологии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С.С.</w:t>
            </w:r>
            <w:r w:rsidRPr="0083777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Свистула</w:t>
            </w:r>
          </w:p>
        </w:tc>
      </w:tr>
    </w:tbl>
    <w:p w:rsidR="00021268" w:rsidRDefault="00021268" w:rsidP="00C749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1268" w:rsidRPr="00C7493E" w:rsidRDefault="0002126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21268" w:rsidRPr="00C7493E" w:rsidSect="008A63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C373B"/>
    <w:multiLevelType w:val="hybridMultilevel"/>
    <w:tmpl w:val="46F46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C58"/>
    <w:rsid w:val="0000241F"/>
    <w:rsid w:val="00021268"/>
    <w:rsid w:val="000254DE"/>
    <w:rsid w:val="0004050A"/>
    <w:rsid w:val="00041A90"/>
    <w:rsid w:val="0005392F"/>
    <w:rsid w:val="00073287"/>
    <w:rsid w:val="0009034D"/>
    <w:rsid w:val="0009037E"/>
    <w:rsid w:val="000970A3"/>
    <w:rsid w:val="000C4AB2"/>
    <w:rsid w:val="000C7408"/>
    <w:rsid w:val="000E3767"/>
    <w:rsid w:val="00107A4E"/>
    <w:rsid w:val="00156AFF"/>
    <w:rsid w:val="00160711"/>
    <w:rsid w:val="001E0395"/>
    <w:rsid w:val="0021005E"/>
    <w:rsid w:val="00211462"/>
    <w:rsid w:val="00240338"/>
    <w:rsid w:val="0025487A"/>
    <w:rsid w:val="00272911"/>
    <w:rsid w:val="002839A3"/>
    <w:rsid w:val="00287DFB"/>
    <w:rsid w:val="002A5C7A"/>
    <w:rsid w:val="002B3C6C"/>
    <w:rsid w:val="002E55B7"/>
    <w:rsid w:val="0030163E"/>
    <w:rsid w:val="00374FDB"/>
    <w:rsid w:val="00383269"/>
    <w:rsid w:val="00385D6A"/>
    <w:rsid w:val="003B2EEB"/>
    <w:rsid w:val="00401FE6"/>
    <w:rsid w:val="004575F8"/>
    <w:rsid w:val="004576A1"/>
    <w:rsid w:val="004977C3"/>
    <w:rsid w:val="004D0320"/>
    <w:rsid w:val="004E2E7F"/>
    <w:rsid w:val="004F4D40"/>
    <w:rsid w:val="00534EA2"/>
    <w:rsid w:val="00557F05"/>
    <w:rsid w:val="00566B06"/>
    <w:rsid w:val="00593178"/>
    <w:rsid w:val="005A49A6"/>
    <w:rsid w:val="005B2B74"/>
    <w:rsid w:val="005D62E9"/>
    <w:rsid w:val="005E0C74"/>
    <w:rsid w:val="00603F26"/>
    <w:rsid w:val="006340DA"/>
    <w:rsid w:val="00641B16"/>
    <w:rsid w:val="006643A3"/>
    <w:rsid w:val="00676D5C"/>
    <w:rsid w:val="00693EC9"/>
    <w:rsid w:val="00695AB8"/>
    <w:rsid w:val="006C4706"/>
    <w:rsid w:val="006D07BC"/>
    <w:rsid w:val="006F1962"/>
    <w:rsid w:val="007010DD"/>
    <w:rsid w:val="00715879"/>
    <w:rsid w:val="00727DB9"/>
    <w:rsid w:val="007337C6"/>
    <w:rsid w:val="00737646"/>
    <w:rsid w:val="007A2DBD"/>
    <w:rsid w:val="007A7C58"/>
    <w:rsid w:val="007E07CD"/>
    <w:rsid w:val="007E0B22"/>
    <w:rsid w:val="00813798"/>
    <w:rsid w:val="00824F0B"/>
    <w:rsid w:val="00837779"/>
    <w:rsid w:val="008A0232"/>
    <w:rsid w:val="008A6345"/>
    <w:rsid w:val="008B7334"/>
    <w:rsid w:val="008B77A2"/>
    <w:rsid w:val="008F23B6"/>
    <w:rsid w:val="009177A6"/>
    <w:rsid w:val="00942543"/>
    <w:rsid w:val="00942D2F"/>
    <w:rsid w:val="0096629C"/>
    <w:rsid w:val="009C25F5"/>
    <w:rsid w:val="009C5E07"/>
    <w:rsid w:val="009F2F11"/>
    <w:rsid w:val="00A34E5D"/>
    <w:rsid w:val="00A3771A"/>
    <w:rsid w:val="00A63C5D"/>
    <w:rsid w:val="00A8005D"/>
    <w:rsid w:val="00AB08CC"/>
    <w:rsid w:val="00AB3F2E"/>
    <w:rsid w:val="00AF5BDA"/>
    <w:rsid w:val="00B5257E"/>
    <w:rsid w:val="00BB5C36"/>
    <w:rsid w:val="00BE1E35"/>
    <w:rsid w:val="00BF1763"/>
    <w:rsid w:val="00BF6695"/>
    <w:rsid w:val="00C672E8"/>
    <w:rsid w:val="00C7212A"/>
    <w:rsid w:val="00C7493E"/>
    <w:rsid w:val="00C8280E"/>
    <w:rsid w:val="00C859C4"/>
    <w:rsid w:val="00C96E26"/>
    <w:rsid w:val="00D05533"/>
    <w:rsid w:val="00D63867"/>
    <w:rsid w:val="00D6703A"/>
    <w:rsid w:val="00D93972"/>
    <w:rsid w:val="00DD5CBF"/>
    <w:rsid w:val="00DF1C9E"/>
    <w:rsid w:val="00E16300"/>
    <w:rsid w:val="00E4051E"/>
    <w:rsid w:val="00E612A1"/>
    <w:rsid w:val="00EC3CF4"/>
    <w:rsid w:val="00EC4899"/>
    <w:rsid w:val="00EC6314"/>
    <w:rsid w:val="00EC685B"/>
    <w:rsid w:val="00ED7FF5"/>
    <w:rsid w:val="00EE14E3"/>
    <w:rsid w:val="00F023FE"/>
    <w:rsid w:val="00F11E61"/>
    <w:rsid w:val="00F1540C"/>
    <w:rsid w:val="00F25114"/>
    <w:rsid w:val="00F41389"/>
    <w:rsid w:val="00F77BA2"/>
    <w:rsid w:val="00FD33E4"/>
    <w:rsid w:val="00FD7413"/>
    <w:rsid w:val="00FE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74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493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FD33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1E039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">
    <w:name w:val="Знак2"/>
    <w:basedOn w:val="Normal"/>
    <w:uiPriority w:val="99"/>
    <w:rsid w:val="00824F0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66B0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5</Pages>
  <Words>795</Words>
  <Characters>4534</Characters>
  <Application>Microsoft Office Outlook</Application>
  <DocSecurity>0</DocSecurity>
  <Lines>0</Lines>
  <Paragraphs>0</Paragraphs>
  <ScaleCrop>false</ScaleCrop>
  <Company>SSU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визита депутата Германского Бундестага д-ра Штефана Кауфманна</dc:title>
  <dc:subject/>
  <dc:creator>MD02</dc:creator>
  <cp:keywords/>
  <dc:description/>
  <cp:lastModifiedBy>nm</cp:lastModifiedBy>
  <cp:revision>10</cp:revision>
  <cp:lastPrinted>2015-05-14T06:22:00Z</cp:lastPrinted>
  <dcterms:created xsi:type="dcterms:W3CDTF">2015-05-13T07:10:00Z</dcterms:created>
  <dcterms:modified xsi:type="dcterms:W3CDTF">2015-05-15T11:20:00Z</dcterms:modified>
</cp:coreProperties>
</file>